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D06" w:rsidRPr="00923C6E" w:rsidRDefault="008A3D06">
      <w:r w:rsidRPr="00923C6E">
        <w:rPr>
          <w:rFonts w:hint="eastAsia"/>
        </w:rPr>
        <w:t>様式第</w:t>
      </w:r>
      <w:r w:rsidR="0061079D" w:rsidRPr="00923C6E">
        <w:t>6</w:t>
      </w:r>
      <w:r w:rsidRPr="00923C6E">
        <w:rPr>
          <w:rFonts w:hint="eastAsia"/>
        </w:rPr>
        <w:t>号</w:t>
      </w:r>
      <w:r w:rsidRPr="00923C6E">
        <w:t>(</w:t>
      </w:r>
      <w:r w:rsidRPr="00923C6E">
        <w:rPr>
          <w:rFonts w:hint="eastAsia"/>
        </w:rPr>
        <w:t>第</w:t>
      </w:r>
      <w:r w:rsidR="0061079D" w:rsidRPr="00923C6E">
        <w:t>15</w:t>
      </w:r>
      <w:r w:rsidRPr="00923C6E">
        <w:rPr>
          <w:rFonts w:hint="eastAsia"/>
        </w:rPr>
        <w:t>条関係</w:t>
      </w:r>
      <w:r w:rsidRPr="00923C6E">
        <w:t>)</w:t>
      </w:r>
    </w:p>
    <w:p w:rsidR="008A3D06" w:rsidRPr="00923C6E" w:rsidRDefault="008A3D06"/>
    <w:p w:rsidR="008A3D06" w:rsidRPr="00923C6E" w:rsidRDefault="008A3D06">
      <w:pPr>
        <w:jc w:val="center"/>
      </w:pPr>
      <w:r w:rsidRPr="00923C6E">
        <w:rPr>
          <w:rFonts w:hint="eastAsia"/>
          <w:spacing w:val="630"/>
        </w:rPr>
        <w:t>請求</w:t>
      </w:r>
      <w:r w:rsidRPr="00923C6E">
        <w:rPr>
          <w:rFonts w:hint="eastAsia"/>
        </w:rPr>
        <w:t>書</w:t>
      </w:r>
    </w:p>
    <w:p w:rsidR="008A3D06" w:rsidRPr="00923C6E" w:rsidRDefault="008A3D06"/>
    <w:p w:rsidR="008A3D06" w:rsidRPr="00923C6E" w:rsidRDefault="008A3D06">
      <w:r w:rsidRPr="00923C6E">
        <w:rPr>
          <w:rFonts w:hint="eastAsia"/>
        </w:rPr>
        <w:t xml:space="preserve">　　金　　　　　　　　　　円</w:t>
      </w:r>
    </w:p>
    <w:p w:rsidR="008A3D06" w:rsidRPr="00923C6E" w:rsidRDefault="008A3D06"/>
    <w:p w:rsidR="008A3D06" w:rsidRPr="00923C6E" w:rsidRDefault="008A3D06">
      <w:pPr>
        <w:ind w:left="210" w:hanging="210"/>
      </w:pPr>
      <w:r w:rsidRPr="00923C6E">
        <w:rPr>
          <w:rFonts w:hint="eastAsia"/>
        </w:rPr>
        <w:t xml:space="preserve">　　ただし、　　　　年　　月　　日付け　　第　　号により補助金の交付の確定を受けた吉田町中小企業事業資金</w:t>
      </w:r>
      <w:r w:rsidRPr="00923C6E">
        <w:t>(</w:t>
      </w:r>
      <w:r w:rsidR="0061079D" w:rsidRPr="00923C6E">
        <w:rPr>
          <w:rFonts w:hint="eastAsia"/>
        </w:rPr>
        <w:t xml:space="preserve">　　　　　　　　　</w:t>
      </w:r>
      <w:r w:rsidRPr="00923C6E">
        <w:rPr>
          <w:rFonts w:hint="eastAsia"/>
        </w:rPr>
        <w:t>資金　　　期分</w:t>
      </w:r>
      <w:r w:rsidRPr="00923C6E">
        <w:t>)</w:t>
      </w:r>
      <w:r w:rsidRPr="00923C6E">
        <w:rPr>
          <w:rFonts w:hint="eastAsia"/>
        </w:rPr>
        <w:t>の利子助成金として、上記のとおり請求します。</w:t>
      </w:r>
    </w:p>
    <w:p w:rsidR="008A3D06" w:rsidRPr="00923C6E" w:rsidRDefault="008A3D06"/>
    <w:p w:rsidR="008A3D06" w:rsidRPr="00923C6E" w:rsidRDefault="008A3D06">
      <w:pPr>
        <w:jc w:val="right"/>
      </w:pPr>
      <w:r w:rsidRPr="00923C6E">
        <w:rPr>
          <w:rFonts w:hint="eastAsia"/>
        </w:rPr>
        <w:t xml:space="preserve">年　　月　　日　　</w:t>
      </w:r>
    </w:p>
    <w:p w:rsidR="008A3D06" w:rsidRPr="00923C6E" w:rsidRDefault="008A3D06"/>
    <w:p w:rsidR="008A3D06" w:rsidRPr="00923C6E" w:rsidRDefault="008A3D06">
      <w:r w:rsidRPr="00923C6E">
        <w:rPr>
          <w:rFonts w:hint="eastAsia"/>
        </w:rPr>
        <w:t xml:space="preserve">　　吉田町長　</w:t>
      </w:r>
      <w:r w:rsidR="00EE53AE" w:rsidRPr="00923C6E">
        <w:rPr>
          <w:rFonts w:hint="eastAsia"/>
        </w:rPr>
        <w:t xml:space="preserve">　　</w:t>
      </w:r>
      <w:r w:rsidRPr="00923C6E">
        <w:rPr>
          <w:rFonts w:hint="eastAsia"/>
        </w:rPr>
        <w:t xml:space="preserve">　</w:t>
      </w:r>
      <w:r w:rsidR="00EE53AE" w:rsidRPr="00923C6E">
        <w:rPr>
          <w:rFonts w:hint="eastAsia"/>
        </w:rPr>
        <w:t xml:space="preserve">　　</w:t>
      </w:r>
      <w:r w:rsidRPr="00923C6E">
        <w:rPr>
          <w:rFonts w:hint="eastAsia"/>
        </w:rPr>
        <w:t xml:space="preserve">　様</w:t>
      </w:r>
    </w:p>
    <w:p w:rsidR="008A3D06" w:rsidRPr="00923C6E" w:rsidRDefault="008A3D06"/>
    <w:p w:rsidR="008A3D06" w:rsidRPr="00923C6E" w:rsidRDefault="00A61F9E" w:rsidP="00A61F9E">
      <w:pPr>
        <w:ind w:right="840"/>
        <w:jc w:val="center"/>
      </w:pPr>
      <w:r w:rsidRPr="00923C6E">
        <w:rPr>
          <w:rFonts w:hint="eastAsia"/>
        </w:rPr>
        <w:t xml:space="preserve">　　　　　　</w:t>
      </w:r>
      <w:r w:rsidR="00EE53AE" w:rsidRPr="00923C6E">
        <w:rPr>
          <w:rFonts w:hint="eastAsia"/>
        </w:rPr>
        <w:t xml:space="preserve">　</w:t>
      </w:r>
      <w:r w:rsidRPr="00923C6E">
        <w:rPr>
          <w:rFonts w:hint="eastAsia"/>
        </w:rPr>
        <w:t xml:space="preserve">　　　　　　　　　　</w:t>
      </w:r>
      <w:r w:rsidR="008A3D06" w:rsidRPr="00923C6E">
        <w:rPr>
          <w:rFonts w:hint="eastAsia"/>
        </w:rPr>
        <w:t xml:space="preserve">融資機関　　　　　　　　　　　</w:t>
      </w:r>
    </w:p>
    <w:p w:rsidR="008A3D06" w:rsidRPr="00923C6E" w:rsidRDefault="008A3D06" w:rsidP="00A61F9E">
      <w:pPr>
        <w:ind w:right="1264"/>
        <w:jc w:val="right"/>
      </w:pPr>
      <w:r w:rsidRPr="00923C6E">
        <w:rPr>
          <w:rFonts w:hint="eastAsia"/>
          <w:spacing w:val="53"/>
        </w:rPr>
        <w:t>所在</w:t>
      </w:r>
      <w:r w:rsidRPr="00923C6E">
        <w:rPr>
          <w:rFonts w:hint="eastAsia"/>
        </w:rPr>
        <w:t xml:space="preserve">地　　　　　　　　　　　</w:t>
      </w:r>
    </w:p>
    <w:p w:rsidR="008A3D06" w:rsidRPr="00923C6E" w:rsidRDefault="008A3D06" w:rsidP="00A61F9E">
      <w:pPr>
        <w:ind w:right="1260"/>
        <w:jc w:val="right"/>
      </w:pPr>
      <w:r w:rsidRPr="00923C6E">
        <w:rPr>
          <w:rFonts w:hint="eastAsia"/>
          <w:spacing w:val="210"/>
        </w:rPr>
        <w:t>名</w:t>
      </w:r>
      <w:r w:rsidRPr="00923C6E">
        <w:rPr>
          <w:rFonts w:hint="eastAsia"/>
        </w:rPr>
        <w:t xml:space="preserve">称　　　　　　　　　　　</w:t>
      </w:r>
    </w:p>
    <w:p w:rsidR="008A3D06" w:rsidRPr="00923C6E" w:rsidRDefault="008A3D06">
      <w:pPr>
        <w:jc w:val="right"/>
      </w:pPr>
      <w:r w:rsidRPr="00923C6E">
        <w:rPr>
          <w:rFonts w:hint="eastAsia"/>
          <w:spacing w:val="53"/>
        </w:rPr>
        <w:t>代表</w:t>
      </w:r>
      <w:r w:rsidRPr="00923C6E">
        <w:rPr>
          <w:rFonts w:hint="eastAsia"/>
        </w:rPr>
        <w:t xml:space="preserve">者　</w:t>
      </w:r>
      <w:r w:rsidR="00A61F9E" w:rsidRPr="00923C6E">
        <w:rPr>
          <w:rFonts w:hint="eastAsia"/>
        </w:rPr>
        <w:t xml:space="preserve">　　　　　　</w:t>
      </w:r>
      <w:r w:rsidRPr="00923C6E">
        <w:rPr>
          <w:rFonts w:hint="eastAsia"/>
        </w:rPr>
        <w:t xml:space="preserve">　　　　　　　印　　</w:t>
      </w:r>
    </w:p>
    <w:p w:rsidR="008A3D06" w:rsidRPr="00923C6E" w:rsidRDefault="008A3D06"/>
    <w:p w:rsidR="008A3D06" w:rsidRPr="00923C6E" w:rsidRDefault="008A3D06">
      <w:pPr>
        <w:jc w:val="right"/>
      </w:pPr>
      <w:r w:rsidRPr="00923C6E">
        <w:rPr>
          <w:rFonts w:hint="eastAsia"/>
        </w:rPr>
        <w:t xml:space="preserve">口座振替先金融機関名　</w:t>
      </w:r>
      <w:r w:rsidR="00A61F9E" w:rsidRPr="00923C6E">
        <w:rPr>
          <w:rFonts w:hint="eastAsia"/>
        </w:rPr>
        <w:t xml:space="preserve">　　　　　　</w:t>
      </w:r>
      <w:r w:rsidRPr="00923C6E">
        <w:rPr>
          <w:rFonts w:hint="eastAsia"/>
        </w:rPr>
        <w:t xml:space="preserve">　　　　</w:t>
      </w:r>
    </w:p>
    <w:p w:rsidR="008A3D06" w:rsidRPr="00923C6E" w:rsidRDefault="008A3D06"/>
    <w:p w:rsidR="00A61F9E" w:rsidRPr="00923C6E" w:rsidRDefault="00A61F9E"/>
    <w:p w:rsidR="008A3D06" w:rsidRPr="00923C6E" w:rsidRDefault="008A3D06">
      <w:pPr>
        <w:jc w:val="right"/>
      </w:pPr>
      <w:r w:rsidRPr="00923C6E">
        <w:rPr>
          <w:rFonts w:hint="eastAsia"/>
          <w:spacing w:val="78"/>
        </w:rPr>
        <w:t>口座種</w:t>
      </w:r>
      <w:r w:rsidRPr="00923C6E">
        <w:rPr>
          <w:rFonts w:hint="eastAsia"/>
        </w:rPr>
        <w:t>別・</w:t>
      </w:r>
      <w:r w:rsidRPr="00923C6E">
        <w:rPr>
          <w:rFonts w:hint="eastAsia"/>
          <w:spacing w:val="78"/>
        </w:rPr>
        <w:t>番</w:t>
      </w:r>
      <w:r w:rsidRPr="00923C6E">
        <w:rPr>
          <w:rFonts w:hint="eastAsia"/>
        </w:rPr>
        <w:t xml:space="preserve">号　</w:t>
      </w:r>
      <w:bookmarkStart w:id="0" w:name="_GoBack"/>
      <w:bookmarkEnd w:id="0"/>
      <w:r w:rsidR="00A61F9E" w:rsidRPr="00923C6E">
        <w:rPr>
          <w:rFonts w:hint="eastAsia"/>
        </w:rPr>
        <w:t xml:space="preserve">　　　　　　</w:t>
      </w:r>
      <w:r w:rsidRPr="00923C6E">
        <w:rPr>
          <w:rFonts w:hint="eastAsia"/>
        </w:rPr>
        <w:t xml:space="preserve">　　　　</w:t>
      </w:r>
    </w:p>
    <w:sectPr w:rsidR="008A3D06" w:rsidRPr="00923C6E">
      <w:footerReference w:type="default" r:id="rId6"/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7D8" w:rsidRDefault="009107D8" w:rsidP="00BD4FDB">
      <w:r>
        <w:separator/>
      </w:r>
    </w:p>
  </w:endnote>
  <w:endnote w:type="continuationSeparator" w:id="0">
    <w:p w:rsidR="009107D8" w:rsidRDefault="009107D8" w:rsidP="00BD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E3" w:rsidRPr="005931D1" w:rsidRDefault="001F1AE3" w:rsidP="001F1AE3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7D8" w:rsidRDefault="009107D8" w:rsidP="00BD4FDB">
      <w:r>
        <w:separator/>
      </w:r>
    </w:p>
  </w:footnote>
  <w:footnote w:type="continuationSeparator" w:id="0">
    <w:p w:rsidR="009107D8" w:rsidRDefault="009107D8" w:rsidP="00BD4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06"/>
    <w:rsid w:val="001F1AE3"/>
    <w:rsid w:val="005931D1"/>
    <w:rsid w:val="0061079D"/>
    <w:rsid w:val="008A3D06"/>
    <w:rsid w:val="009107D8"/>
    <w:rsid w:val="00923C6E"/>
    <w:rsid w:val="00943A99"/>
    <w:rsid w:val="00A61F9E"/>
    <w:rsid w:val="00B3553A"/>
    <w:rsid w:val="00BD4FDB"/>
    <w:rsid w:val="00EE53AE"/>
    <w:rsid w:val="00F7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21A9A4"/>
  <w14:defaultImageDpi w14:val="0"/>
  <w15:docId w15:val="{63A5562D-DE50-4B10-B009-283A7311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F1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1A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121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根来　剛</cp:lastModifiedBy>
  <cp:revision>7</cp:revision>
  <cp:lastPrinted>2020-03-23T10:10:00Z</cp:lastPrinted>
  <dcterms:created xsi:type="dcterms:W3CDTF">2020-03-23T07:58:00Z</dcterms:created>
  <dcterms:modified xsi:type="dcterms:W3CDTF">2020-03-23T10:10:00Z</dcterms:modified>
</cp:coreProperties>
</file>