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04" w:rsidRPr="005B4A70" w:rsidRDefault="00407E04">
      <w:r w:rsidRPr="005B4A70">
        <w:rPr>
          <w:rFonts w:hint="eastAsia"/>
        </w:rPr>
        <w:t>様式第</w:t>
      </w:r>
      <w:r w:rsidRPr="005B4A70">
        <w:t>3</w:t>
      </w:r>
      <w:r w:rsidRPr="005B4A70">
        <w:rPr>
          <w:rFonts w:hint="eastAsia"/>
        </w:rPr>
        <w:t>号</w:t>
      </w:r>
      <w:r w:rsidRPr="005B4A70">
        <w:t>(</w:t>
      </w:r>
      <w:r w:rsidRPr="005B4A70">
        <w:rPr>
          <w:rFonts w:hint="eastAsia"/>
        </w:rPr>
        <w:t>第</w:t>
      </w:r>
      <w:r w:rsidRPr="005B4A70">
        <w:t>12</w:t>
      </w:r>
      <w:r w:rsidRPr="005B4A70">
        <w:rPr>
          <w:rFonts w:hint="eastAsia"/>
        </w:rPr>
        <w:t>条関係</w:t>
      </w:r>
      <w:r w:rsidRPr="005B4A70">
        <w:t>)</w:t>
      </w:r>
    </w:p>
    <w:p w:rsidR="00407E04" w:rsidRPr="005B4A70" w:rsidRDefault="00407E04"/>
    <w:p w:rsidR="00407E04" w:rsidRPr="005B4A70" w:rsidRDefault="00407E04">
      <w:pPr>
        <w:jc w:val="center"/>
      </w:pPr>
      <w:r w:rsidRPr="005B4A70">
        <w:rPr>
          <w:rFonts w:hint="eastAsia"/>
          <w:spacing w:val="58"/>
        </w:rPr>
        <w:t>利子助成金交付</w:t>
      </w:r>
      <w:r w:rsidR="00724C08" w:rsidRPr="005B4A70">
        <w:rPr>
          <w:rFonts w:hint="eastAsia"/>
          <w:spacing w:val="58"/>
        </w:rPr>
        <w:t>申請書兼実績報告書</w:t>
      </w:r>
    </w:p>
    <w:p w:rsidR="00407E04" w:rsidRPr="005B4A70" w:rsidRDefault="00407E04"/>
    <w:p w:rsidR="00407E04" w:rsidRPr="005B4A70" w:rsidRDefault="00801B12">
      <w:pPr>
        <w:jc w:val="right"/>
      </w:pPr>
      <w:r w:rsidRPr="005B4A70">
        <w:rPr>
          <w:rFonts w:hint="eastAsia"/>
        </w:rPr>
        <w:t xml:space="preserve">　　　　　　　</w:t>
      </w:r>
      <w:r w:rsidR="00407E04" w:rsidRPr="005B4A70">
        <w:rPr>
          <w:rFonts w:hint="eastAsia"/>
        </w:rPr>
        <w:t xml:space="preserve">　　</w:t>
      </w:r>
    </w:p>
    <w:p w:rsidR="00407E04" w:rsidRPr="005B4A70" w:rsidRDefault="00407E04">
      <w:pPr>
        <w:jc w:val="right"/>
      </w:pPr>
      <w:r w:rsidRPr="005B4A70">
        <w:rPr>
          <w:rFonts w:hint="eastAsia"/>
        </w:rPr>
        <w:t xml:space="preserve">年　　月　　日　　</w:t>
      </w:r>
    </w:p>
    <w:p w:rsidR="00407E04" w:rsidRPr="005B4A70" w:rsidRDefault="00407E04"/>
    <w:p w:rsidR="00407E04" w:rsidRPr="005B4A70" w:rsidRDefault="00407E04">
      <w:r w:rsidRPr="005B4A70">
        <w:rPr>
          <w:rFonts w:hint="eastAsia"/>
        </w:rPr>
        <w:t xml:space="preserve">　　吉田町長　</w:t>
      </w:r>
      <w:r w:rsidR="00AE2E58" w:rsidRPr="005B4A70">
        <w:rPr>
          <w:rFonts w:hint="eastAsia"/>
        </w:rPr>
        <w:t xml:space="preserve">　　</w:t>
      </w:r>
      <w:r w:rsidR="001275BD" w:rsidRPr="005B4A70">
        <w:rPr>
          <w:rFonts w:hint="eastAsia"/>
        </w:rPr>
        <w:t xml:space="preserve">　</w:t>
      </w:r>
      <w:r w:rsidR="00AE2E58" w:rsidRPr="005B4A70">
        <w:rPr>
          <w:rFonts w:hint="eastAsia"/>
        </w:rPr>
        <w:t xml:space="preserve">　　</w:t>
      </w:r>
      <w:r w:rsidRPr="005B4A70">
        <w:rPr>
          <w:rFonts w:hint="eastAsia"/>
        </w:rPr>
        <w:t xml:space="preserve">　様</w:t>
      </w:r>
    </w:p>
    <w:p w:rsidR="00407E04" w:rsidRPr="005B4A70" w:rsidRDefault="00407E04"/>
    <w:p w:rsidR="00407E04" w:rsidRPr="005B4A70" w:rsidRDefault="00407E04">
      <w:pPr>
        <w:jc w:val="right"/>
      </w:pPr>
      <w:r w:rsidRPr="005B4A70">
        <w:rPr>
          <w:rFonts w:hint="eastAsia"/>
        </w:rPr>
        <w:t xml:space="preserve">住所　　　　　　</w:t>
      </w:r>
      <w:r w:rsidR="00057E97" w:rsidRPr="005B4A70">
        <w:rPr>
          <w:rFonts w:hint="eastAsia"/>
        </w:rPr>
        <w:t xml:space="preserve">　　　　</w:t>
      </w:r>
      <w:r w:rsidRPr="005B4A70">
        <w:rPr>
          <w:rFonts w:hint="eastAsia"/>
        </w:rPr>
        <w:t xml:space="preserve">　　　　　　　　</w:t>
      </w:r>
    </w:p>
    <w:p w:rsidR="00407E04" w:rsidRPr="005B4A70" w:rsidRDefault="00407E04">
      <w:pPr>
        <w:jc w:val="right"/>
      </w:pPr>
      <w:r w:rsidRPr="005B4A70">
        <w:rPr>
          <w:rFonts w:hint="eastAsia"/>
        </w:rPr>
        <w:t xml:space="preserve">氏名　　　　　　</w:t>
      </w:r>
      <w:r w:rsidR="00057E97" w:rsidRPr="005B4A70">
        <w:rPr>
          <w:rFonts w:hint="eastAsia"/>
        </w:rPr>
        <w:t xml:space="preserve">　　　　</w:t>
      </w:r>
      <w:r w:rsidRPr="005B4A70">
        <w:rPr>
          <w:rFonts w:hint="eastAsia"/>
        </w:rPr>
        <w:t xml:space="preserve">　　　　　　　　</w:t>
      </w:r>
    </w:p>
    <w:p w:rsidR="00407E04" w:rsidRPr="005B4A70" w:rsidRDefault="00407E04">
      <w:pPr>
        <w:jc w:val="right"/>
      </w:pPr>
      <w:r w:rsidRPr="005B4A70">
        <w:rPr>
          <w:rFonts w:hint="eastAsia"/>
        </w:rPr>
        <w:t xml:space="preserve">代表者氏名　　</w:t>
      </w:r>
      <w:r w:rsidR="00057E97" w:rsidRPr="005B4A70">
        <w:rPr>
          <w:rFonts w:hint="eastAsia"/>
        </w:rPr>
        <w:t xml:space="preserve">　　　　</w:t>
      </w:r>
      <w:r w:rsidRPr="005B4A70">
        <w:rPr>
          <w:rFonts w:hint="eastAsia"/>
        </w:rPr>
        <w:t xml:space="preserve">　　　　　　印　　</w:t>
      </w:r>
    </w:p>
    <w:p w:rsidR="00407E04" w:rsidRPr="005B4A70" w:rsidRDefault="00407E04"/>
    <w:p w:rsidR="00407E04" w:rsidRPr="005B4A70" w:rsidRDefault="001275BD">
      <w:pPr>
        <w:ind w:left="210" w:hanging="210"/>
      </w:pPr>
      <w:r w:rsidRPr="005B4A70">
        <w:rPr>
          <w:rFonts w:hint="eastAsia"/>
        </w:rPr>
        <w:t xml:space="preserve">　　</w:t>
      </w:r>
      <w:r w:rsidR="00AE2E58" w:rsidRPr="005B4A70">
        <w:rPr>
          <w:rFonts w:hint="eastAsia"/>
        </w:rPr>
        <w:t xml:space="preserve">　　　</w:t>
      </w:r>
      <w:r w:rsidR="00407E04" w:rsidRPr="005B4A70">
        <w:rPr>
          <w:rFonts w:hint="eastAsia"/>
        </w:rPr>
        <w:t>年度における吉田町中小企業事業資金にかかる利子助成金の交付を受けたいので、関係書類を添えて申請</w:t>
      </w:r>
      <w:r w:rsidR="00724C08" w:rsidRPr="005B4A70">
        <w:rPr>
          <w:rFonts w:hint="eastAsia"/>
        </w:rPr>
        <w:t>し、及び実績を報告</w:t>
      </w:r>
      <w:r w:rsidR="00407E04" w:rsidRPr="005B4A70">
        <w:rPr>
          <w:rFonts w:hint="eastAsia"/>
        </w:rPr>
        <w:t>します。</w:t>
      </w:r>
    </w:p>
    <w:p w:rsidR="00407E04" w:rsidRPr="005B4A70" w:rsidRDefault="00407E04"/>
    <w:p w:rsidR="00407E04" w:rsidRPr="005B4A70" w:rsidRDefault="00407E04">
      <w:r w:rsidRPr="005B4A70">
        <w:rPr>
          <w:rFonts w:hint="eastAsia"/>
        </w:rPr>
        <w:t xml:space="preserve">　</w:t>
      </w:r>
      <w:r w:rsidRPr="005B4A70">
        <w:t>1</w:t>
      </w:r>
      <w:r w:rsidRPr="005B4A70">
        <w:rPr>
          <w:rFonts w:hint="eastAsia"/>
        </w:rPr>
        <w:t xml:space="preserve">　交付申請</w:t>
      </w:r>
    </w:p>
    <w:p w:rsidR="00407E04" w:rsidRPr="005B4A70" w:rsidRDefault="00407E04">
      <w:r w:rsidRPr="005B4A70">
        <w:rPr>
          <w:rFonts w:hint="eastAsia"/>
        </w:rPr>
        <w:t xml:space="preserve">　　</w:t>
      </w:r>
      <w:r w:rsidRPr="005B4A70">
        <w:t>(1)</w:t>
      </w:r>
      <w:r w:rsidRPr="005B4A70">
        <w:rPr>
          <w:rFonts w:hint="eastAsia"/>
        </w:rPr>
        <w:t xml:space="preserve">　資金名　「</w:t>
      </w:r>
      <w:r w:rsidR="00A97BAC" w:rsidRPr="005B4A70">
        <w:rPr>
          <w:rFonts w:hint="eastAsia"/>
        </w:rPr>
        <w:t xml:space="preserve">　　　　　　　　　</w:t>
      </w:r>
      <w:r w:rsidRPr="005B4A70">
        <w:rPr>
          <w:rFonts w:hint="eastAsia"/>
        </w:rPr>
        <w:t>資金</w:t>
      </w:r>
      <w:r w:rsidR="00A97BAC" w:rsidRPr="005B4A70">
        <w:rPr>
          <w:rFonts w:hint="eastAsia"/>
        </w:rPr>
        <w:t xml:space="preserve">　　　　　　</w:t>
      </w:r>
      <w:r w:rsidRPr="005B4A70">
        <w:rPr>
          <w:rFonts w:hint="eastAsia"/>
        </w:rPr>
        <w:t xml:space="preserve">　　　期分」</w:t>
      </w:r>
    </w:p>
    <w:p w:rsidR="00407E04" w:rsidRPr="005B4A70" w:rsidRDefault="00407E04">
      <w:r w:rsidRPr="005B4A70">
        <w:rPr>
          <w:rFonts w:hint="eastAsia"/>
        </w:rPr>
        <w:t xml:space="preserve">　　　　　　　　　</w:t>
      </w:r>
      <w:r w:rsidR="005A028B" w:rsidRPr="005B4A70">
        <w:rPr>
          <w:rFonts w:hint="eastAsia"/>
        </w:rPr>
        <w:t xml:space="preserve"> </w:t>
      </w:r>
      <w:r w:rsidR="00A97BAC" w:rsidRPr="005B4A70">
        <w:rPr>
          <w:rFonts w:hint="eastAsia"/>
        </w:rPr>
        <w:t xml:space="preserve">　　　　　　　　　　　　</w:t>
      </w:r>
    </w:p>
    <w:p w:rsidR="00407E04" w:rsidRPr="005B4A70" w:rsidRDefault="00407E04"/>
    <w:p w:rsidR="00407E04" w:rsidRPr="005B4A70" w:rsidRDefault="00407E04">
      <w:r w:rsidRPr="005B4A70">
        <w:rPr>
          <w:rFonts w:hint="eastAsia"/>
        </w:rPr>
        <w:t xml:space="preserve">　　</w:t>
      </w:r>
      <w:r w:rsidRPr="005B4A70">
        <w:t>(2)</w:t>
      </w:r>
      <w:r w:rsidRPr="005B4A70">
        <w:rPr>
          <w:rFonts w:hint="eastAsia"/>
        </w:rPr>
        <w:t xml:space="preserve">　</w:t>
      </w:r>
      <w:r w:rsidRPr="005B4A70">
        <w:rPr>
          <w:rFonts w:hint="eastAsia"/>
          <w:spacing w:val="105"/>
        </w:rPr>
        <w:t>金</w:t>
      </w:r>
      <w:r w:rsidRPr="005B4A70">
        <w:rPr>
          <w:rFonts w:hint="eastAsia"/>
        </w:rPr>
        <w:t>額　　　　　　　　　　　　　円</w:t>
      </w:r>
      <w:bookmarkStart w:id="0" w:name="_GoBack"/>
      <w:bookmarkEnd w:id="0"/>
    </w:p>
    <w:sectPr w:rsidR="00407E04" w:rsidRPr="005B4A70">
      <w:footerReference w:type="default" r:id="rId6"/>
      <w:pgSz w:w="11906" w:h="16838" w:code="9"/>
      <w:pgMar w:top="1701" w:right="1701" w:bottom="1701" w:left="1701" w:header="282" w:footer="28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67" w:rsidRDefault="00434167" w:rsidP="00BD4FDB">
      <w:r>
        <w:separator/>
      </w:r>
    </w:p>
  </w:endnote>
  <w:endnote w:type="continuationSeparator" w:id="0">
    <w:p w:rsidR="00434167" w:rsidRDefault="00434167" w:rsidP="00BD4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BAC" w:rsidRPr="005A028B" w:rsidRDefault="00A97BAC" w:rsidP="00A97BAC">
    <w:pPr>
      <w:pStyle w:val="a5"/>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67" w:rsidRDefault="00434167" w:rsidP="00BD4FDB">
      <w:r>
        <w:separator/>
      </w:r>
    </w:p>
  </w:footnote>
  <w:footnote w:type="continuationSeparator" w:id="0">
    <w:p w:rsidR="00434167" w:rsidRDefault="00434167" w:rsidP="00BD4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E04"/>
    <w:rsid w:val="0002558A"/>
    <w:rsid w:val="00057E97"/>
    <w:rsid w:val="001275BD"/>
    <w:rsid w:val="00407E04"/>
    <w:rsid w:val="00434167"/>
    <w:rsid w:val="00546E2D"/>
    <w:rsid w:val="005A028B"/>
    <w:rsid w:val="005B4A70"/>
    <w:rsid w:val="00724C08"/>
    <w:rsid w:val="00801B12"/>
    <w:rsid w:val="00A97BAC"/>
    <w:rsid w:val="00AC0A7E"/>
    <w:rsid w:val="00AE2E58"/>
    <w:rsid w:val="00BD4FDB"/>
    <w:rsid w:val="00E53D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5A6F5FC6"/>
  <w14:defaultImageDpi w14:val="0"/>
  <w15:docId w15:val="{FD64DE9D-FE9E-44CB-B9E0-3DC8C5C5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paragraph" w:styleId="a7">
    <w:name w:val="Balloon Text"/>
    <w:basedOn w:val="a"/>
    <w:link w:val="a8"/>
    <w:uiPriority w:val="99"/>
    <w:semiHidden/>
    <w:unhideWhenUsed/>
    <w:rsid w:val="00A97B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7BA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6</TotalTime>
  <Pages>1</Pages>
  <Words>125</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根来　剛</cp:lastModifiedBy>
  <cp:revision>8</cp:revision>
  <cp:lastPrinted>2020-03-23T10:10:00Z</cp:lastPrinted>
  <dcterms:created xsi:type="dcterms:W3CDTF">2020-03-23T07:57:00Z</dcterms:created>
  <dcterms:modified xsi:type="dcterms:W3CDTF">2020-03-23T10:10:00Z</dcterms:modified>
</cp:coreProperties>
</file>