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A3" w:rsidRDefault="00075DA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 w:rsidR="00972D31"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関係</w:t>
      </w:r>
      <w:r>
        <w:t>)</w:t>
      </w:r>
    </w:p>
    <w:p w:rsidR="00075DA3" w:rsidRDefault="00075DA3">
      <w:pPr>
        <w:spacing w:after="120"/>
        <w:jc w:val="right"/>
      </w:pPr>
      <w:r>
        <w:rPr>
          <w:rFonts w:hint="eastAsia"/>
          <w:spacing w:val="105"/>
        </w:rPr>
        <w:t>利子助成金所要額計算</w:t>
      </w:r>
      <w:r>
        <w:rPr>
          <w:rFonts w:hint="eastAsia"/>
        </w:rPr>
        <w:t>書　　「資金名　　　　　　　　　　　　　　」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3780"/>
        <w:gridCol w:w="1575"/>
        <w:gridCol w:w="1575"/>
        <w:gridCol w:w="1575"/>
        <w:gridCol w:w="3700"/>
      </w:tblGrid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  <w:jc w:val="distribute"/>
            </w:pPr>
            <w:r>
              <w:rPr>
                <w:rFonts w:hint="eastAsia"/>
              </w:rPr>
              <w:t>融資年度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  <w:jc w:val="center"/>
            </w:pPr>
            <w:r>
              <w:rPr>
                <w:rFonts w:hint="eastAsia"/>
                <w:spacing w:val="105"/>
              </w:rPr>
              <w:t>融資平均残</w:t>
            </w:r>
            <w:r>
              <w:rPr>
                <w:rFonts w:hint="eastAsia"/>
                <w:spacing w:val="53"/>
              </w:rPr>
              <w:t>高</w:t>
            </w:r>
            <w:r>
              <w:t>a</w:t>
            </w:r>
          </w:p>
          <w:p w:rsidR="00075DA3" w:rsidRDefault="00075DA3">
            <w:pPr>
              <w:ind w:left="100" w:right="100"/>
              <w:jc w:val="center"/>
            </w:pPr>
            <w:r>
              <w:t>(</w:t>
            </w:r>
            <w:r>
              <w:rPr>
                <w:rFonts w:hint="eastAsia"/>
              </w:rPr>
              <w:t>各月初残高合計／</w:t>
            </w:r>
            <w:r>
              <w:t>6</w:t>
            </w:r>
            <w:r>
              <w:rPr>
                <w:rFonts w:hint="eastAsia"/>
              </w:rPr>
              <w:t>か月</w:t>
            </w:r>
            <w:r>
              <w:t>)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  <w:jc w:val="distribute"/>
            </w:pPr>
            <w:r>
              <w:rPr>
                <w:rFonts w:hint="eastAsia"/>
              </w:rPr>
              <w:t>基準金利</w:t>
            </w:r>
            <w:r>
              <w:t>b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  <w:jc w:val="distribute"/>
            </w:pPr>
            <w:r>
              <w:rPr>
                <w:rFonts w:hint="eastAsia"/>
              </w:rPr>
              <w:t>融資利率</w:t>
            </w:r>
            <w:r>
              <w:t>c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  <w:jc w:val="distribute"/>
            </w:pPr>
            <w:r>
              <w:rPr>
                <w:rFonts w:hint="eastAsia"/>
              </w:rPr>
              <w:t>利子補給率</w:t>
            </w:r>
          </w:p>
          <w:p w:rsidR="00075DA3" w:rsidRDefault="00075DA3">
            <w:pPr>
              <w:ind w:left="100" w:right="100"/>
              <w:jc w:val="center"/>
            </w:pPr>
            <w:r>
              <w:t>d</w:t>
            </w:r>
            <w:r>
              <w:rPr>
                <w:rFonts w:hint="eastAsia"/>
              </w:rPr>
              <w:t>＝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利子補給金</w:t>
            </w:r>
            <w:r>
              <w:rPr>
                <w:rFonts w:hint="eastAsia"/>
              </w:rPr>
              <w:t>額</w:t>
            </w:r>
          </w:p>
          <w:p w:rsidR="00075DA3" w:rsidRDefault="00075DA3">
            <w:pPr>
              <w:ind w:left="100" w:right="100"/>
              <w:jc w:val="center"/>
            </w:pPr>
            <w:r>
              <w:t>a</w:t>
            </w:r>
            <w:r>
              <w:rPr>
                <w:rFonts w:hint="eastAsia"/>
              </w:rPr>
              <w:t>×</w:t>
            </w:r>
            <w:r>
              <w:t>d</w:t>
            </w:r>
            <w:r>
              <w:rPr>
                <w:rFonts w:hint="eastAsia"/>
              </w:rPr>
              <w:t>×</w:t>
            </w:r>
            <w:r>
              <w:t>6</w:t>
            </w:r>
            <w:r>
              <w:rPr>
                <w:rFonts w:hint="eastAsia"/>
              </w:rPr>
              <w:t>／</w:t>
            </w:r>
            <w:r>
              <w:t>12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</w:tcPr>
          <w:p w:rsidR="00075DA3" w:rsidRDefault="00075DA3">
            <w:pPr>
              <w:spacing w:before="100" w:line="210" w:lineRule="exact"/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</w:tcPr>
          <w:p w:rsidR="00075DA3" w:rsidRDefault="00075DA3">
            <w:pPr>
              <w:spacing w:before="100" w:line="210" w:lineRule="exact"/>
              <w:ind w:left="100" w:right="10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575" w:type="dxa"/>
          </w:tcPr>
          <w:p w:rsidR="00075DA3" w:rsidRDefault="00075DA3">
            <w:pPr>
              <w:spacing w:before="100" w:line="210" w:lineRule="exact"/>
              <w:ind w:left="100" w:right="10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575" w:type="dxa"/>
          </w:tcPr>
          <w:p w:rsidR="00075DA3" w:rsidRDefault="00075DA3">
            <w:pPr>
              <w:spacing w:before="100" w:line="210" w:lineRule="exact"/>
              <w:ind w:left="100" w:right="10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700" w:type="dxa"/>
          </w:tcPr>
          <w:p w:rsidR="00075DA3" w:rsidRDefault="00075DA3">
            <w:pPr>
              <w:spacing w:before="100" w:line="210" w:lineRule="exact"/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5DA3">
        <w:trPr>
          <w:cantSplit/>
          <w:trHeight w:hRule="exact" w:val="630"/>
        </w:trPr>
        <w:tc>
          <w:tcPr>
            <w:tcW w:w="1155" w:type="dxa"/>
            <w:tcBorders>
              <w:right w:val="nil"/>
            </w:tcBorders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tcBorders>
              <w:left w:val="nil"/>
              <w:right w:val="nil"/>
            </w:tcBorders>
            <w:vAlign w:val="center"/>
          </w:tcPr>
          <w:p w:rsidR="00075DA3" w:rsidRDefault="00075DA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4725" w:type="dxa"/>
            <w:gridSpan w:val="3"/>
            <w:tcBorders>
              <w:left w:val="nil"/>
            </w:tcBorders>
            <w:vAlign w:val="center"/>
          </w:tcPr>
          <w:p w:rsidR="00075DA3" w:rsidRDefault="00075DA3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vAlign w:val="center"/>
          </w:tcPr>
          <w:p w:rsidR="00075DA3" w:rsidRDefault="00075DA3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75DA3" w:rsidRDefault="00075DA3">
      <w:pPr>
        <w:spacing w:before="120"/>
        <w:jc w:val="right"/>
      </w:pPr>
      <w:r>
        <w:t>(</w:t>
      </w:r>
      <w:r>
        <w:rPr>
          <w:rFonts w:hint="eastAsia"/>
        </w:rPr>
        <w:t>申請用・実績報告用</w:t>
      </w:r>
      <w:r>
        <w:t>)</w:t>
      </w:r>
      <w:r>
        <w:rPr>
          <w:rFonts w:hint="eastAsia"/>
        </w:rPr>
        <w:t xml:space="preserve">　</w:t>
      </w:r>
    </w:p>
    <w:sectPr w:rsidR="00075DA3">
      <w:pgSz w:w="16839" w:h="11907" w:orient="landscape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4D" w:rsidRDefault="00174E4D" w:rsidP="00BD4FDB">
      <w:r>
        <w:separator/>
      </w:r>
    </w:p>
  </w:endnote>
  <w:endnote w:type="continuationSeparator" w:id="0">
    <w:p w:rsidR="00174E4D" w:rsidRDefault="00174E4D" w:rsidP="00BD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4D" w:rsidRDefault="00174E4D" w:rsidP="00BD4FDB">
      <w:r>
        <w:separator/>
      </w:r>
    </w:p>
  </w:footnote>
  <w:footnote w:type="continuationSeparator" w:id="0">
    <w:p w:rsidR="00174E4D" w:rsidRDefault="00174E4D" w:rsidP="00BD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3"/>
    <w:rsid w:val="00032C68"/>
    <w:rsid w:val="00075DA3"/>
    <w:rsid w:val="00174E4D"/>
    <w:rsid w:val="00510482"/>
    <w:rsid w:val="00630CE7"/>
    <w:rsid w:val="008F5FCD"/>
    <w:rsid w:val="00972D31"/>
    <w:rsid w:val="00B54FBE"/>
    <w:rsid w:val="00B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04275F"/>
  <w14:defaultImageDpi w14:val="0"/>
  <w15:docId w15:val="{2096930A-BE62-4136-AB5E-FE9A1105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178;&#12383;&#12362;&#1237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RB-EF（横たおし）.dot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</cp:revision>
  <dcterms:created xsi:type="dcterms:W3CDTF">2020-04-06T03:34:00Z</dcterms:created>
  <dcterms:modified xsi:type="dcterms:W3CDTF">2020-04-06T03:34:00Z</dcterms:modified>
</cp:coreProperties>
</file>